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63" w:rsidRDefault="009B4363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TP</w:t>
      </w:r>
      <w:r w:rsidR="00712783">
        <w:rPr>
          <w:b/>
          <w:sz w:val="28"/>
          <w:lang w:val="fr-FR"/>
        </w:rPr>
        <w:t xml:space="preserve"> Pilotage de drône par </w:t>
      </w:r>
      <w:r w:rsidR="00A96DA6">
        <w:rPr>
          <w:b/>
          <w:sz w:val="28"/>
          <w:lang w:val="fr-FR"/>
        </w:rPr>
        <w:t>l’</w:t>
      </w:r>
      <w:r w:rsidR="00712783">
        <w:rPr>
          <w:b/>
          <w:sz w:val="28"/>
          <w:lang w:val="fr-FR"/>
        </w:rPr>
        <w:t>intermédiaire d’une télécommande 2.4 Ghz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5166"/>
      </w:tblGrid>
      <w:tr w:rsidR="009B4363" w:rsidRPr="00942A1B" w:rsidTr="001325CC">
        <w:trPr>
          <w:trHeight w:val="208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63" w:rsidRPr="000A2949" w:rsidRDefault="00712783" w:rsidP="00712783">
            <w:pPr>
              <w:ind w:left="426"/>
              <w:jc w:val="center"/>
              <w:rPr>
                <w:b/>
                <w:sz w:val="28"/>
                <w:szCs w:val="20"/>
                <w:lang w:val="fr-FR"/>
              </w:rPr>
            </w:pPr>
            <w:r w:rsidRPr="000A2949">
              <w:rPr>
                <w:b/>
                <w:sz w:val="28"/>
                <w:szCs w:val="20"/>
                <w:lang w:val="fr-FR"/>
              </w:rPr>
              <w:t>Piloter un drône dans un espace réservé</w:t>
            </w:r>
          </w:p>
          <w:p w:rsidR="00712783" w:rsidRPr="000A2949" w:rsidRDefault="00712783" w:rsidP="00712783">
            <w:pPr>
              <w:ind w:left="426"/>
              <w:jc w:val="center"/>
              <w:rPr>
                <w:b/>
                <w:sz w:val="28"/>
                <w:szCs w:val="20"/>
                <w:lang w:val="fr-FR"/>
              </w:rPr>
            </w:pPr>
            <w:r w:rsidRPr="000A2949">
              <w:rPr>
                <w:b/>
                <w:sz w:val="28"/>
                <w:szCs w:val="20"/>
                <w:lang w:val="fr-FR"/>
              </w:rPr>
              <w:t>Réglages préliminaires</w:t>
            </w:r>
          </w:p>
          <w:p w:rsidR="00712783" w:rsidRPr="00942A1B" w:rsidRDefault="00712783" w:rsidP="00712783">
            <w:pPr>
              <w:ind w:left="426"/>
              <w:jc w:val="center"/>
              <w:rPr>
                <w:b/>
                <w:sz w:val="20"/>
                <w:szCs w:val="20"/>
                <w:lang w:val="fr-FR"/>
              </w:rPr>
            </w:pPr>
            <w:r w:rsidRPr="000A2949">
              <w:rPr>
                <w:b/>
                <w:sz w:val="28"/>
                <w:szCs w:val="20"/>
                <w:lang w:val="fr-FR"/>
              </w:rPr>
              <w:t xml:space="preserve">La législation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49" w:rsidRPr="00942A1B" w:rsidRDefault="00404F2E" w:rsidP="00942A1B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drawing>
                <wp:inline distT="0" distB="0" distL="0" distR="0">
                  <wp:extent cx="2790825" cy="1581150"/>
                  <wp:effectExtent l="0" t="0" r="0" b="0"/>
                  <wp:docPr id="143" name="Image 143" descr="C:\Users\user\Documents\word\techno\nouveaux-progs\4\drone\drone4\dr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user\Documents\word\techno\nouveaux-progs\4\drone\drone4\dr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363" w:rsidRDefault="009B4363">
      <w:pPr>
        <w:rPr>
          <w:lang w:val="fr-FR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B4363" w:rsidRPr="00942A1B" w:rsidTr="001325C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63" w:rsidRPr="00A96DA6" w:rsidRDefault="005A1808" w:rsidP="001325CC">
            <w:pPr>
              <w:ind w:left="426"/>
              <w:jc w:val="center"/>
              <w:rPr>
                <w:sz w:val="18"/>
                <w:lang w:val="fr-FR"/>
              </w:rPr>
            </w:pPr>
            <w:bookmarkStart w:id="0" w:name="_GoBack" w:colFirst="2" w:colLast="2"/>
            <w:r w:rsidRPr="00A96DA6">
              <w:rPr>
                <w:b/>
                <w:sz w:val="18"/>
                <w:szCs w:val="20"/>
                <w:lang w:val="fr-FR"/>
              </w:rPr>
              <w:t xml:space="preserve">Structure de l’équipe de travail : ( </w:t>
            </w:r>
            <w:r w:rsidR="00316130" w:rsidRPr="00A96DA6">
              <w:rPr>
                <w:b/>
                <w:sz w:val="18"/>
                <w:szCs w:val="20"/>
                <w:lang w:val="fr-FR"/>
              </w:rPr>
              <w:t xml:space="preserve"> groupe de 3 élèves)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63" w:rsidRPr="00A96DA6" w:rsidRDefault="009B4363" w:rsidP="001325CC">
            <w:pPr>
              <w:ind w:left="426"/>
              <w:jc w:val="center"/>
              <w:rPr>
                <w:sz w:val="18"/>
                <w:lang w:val="fr-FR"/>
              </w:rPr>
            </w:pPr>
            <w:r w:rsidRPr="00A96DA6">
              <w:rPr>
                <w:b/>
                <w:sz w:val="18"/>
                <w:szCs w:val="20"/>
                <w:lang w:val="fr-FR"/>
              </w:rPr>
              <w:t>Contenu de la v</w:t>
            </w:r>
            <w:r w:rsidR="001325CC">
              <w:rPr>
                <w:b/>
                <w:sz w:val="18"/>
                <w:szCs w:val="20"/>
                <w:lang w:val="fr-FR"/>
              </w:rPr>
              <w:t>alisette</w:t>
            </w:r>
          </w:p>
        </w:tc>
      </w:tr>
      <w:tr w:rsidR="009B4363" w:rsidRPr="00942A1B" w:rsidTr="001325C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08" w:rsidRPr="00A96DA6" w:rsidRDefault="005A1808" w:rsidP="005A1808">
            <w:pPr>
              <w:ind w:left="142" w:firstLine="22"/>
              <w:rPr>
                <w:sz w:val="18"/>
                <w:lang w:val="fr-FR"/>
              </w:rPr>
            </w:pPr>
            <w:r w:rsidRPr="00A96DA6">
              <w:rPr>
                <w:sz w:val="18"/>
                <w:lang w:val="fr-FR"/>
              </w:rPr>
              <w:t>L’équipage est composé :</w:t>
            </w:r>
          </w:p>
          <w:p w:rsidR="005A1808" w:rsidRPr="00A96DA6" w:rsidRDefault="005A1808" w:rsidP="005A1808">
            <w:pPr>
              <w:ind w:left="589" w:firstLine="22"/>
              <w:rPr>
                <w:b/>
                <w:sz w:val="18"/>
                <w:lang w:val="fr-FR"/>
              </w:rPr>
            </w:pPr>
            <w:r w:rsidRPr="00A96DA6">
              <w:rPr>
                <w:b/>
                <w:sz w:val="18"/>
                <w:lang w:val="fr-FR"/>
              </w:rPr>
              <w:t>d’un pilote : responsable du vol</w:t>
            </w:r>
          </w:p>
          <w:p w:rsidR="005A1808" w:rsidRPr="00A96DA6" w:rsidRDefault="005A1808" w:rsidP="005A1808">
            <w:pPr>
              <w:ind w:left="589" w:firstLine="22"/>
              <w:rPr>
                <w:b/>
                <w:sz w:val="18"/>
                <w:lang w:val="fr-FR"/>
              </w:rPr>
            </w:pPr>
            <w:r w:rsidRPr="00A96DA6">
              <w:rPr>
                <w:b/>
                <w:sz w:val="18"/>
                <w:lang w:val="fr-FR"/>
              </w:rPr>
              <w:t>un contrôleur : responsable de l’évaluation.</w:t>
            </w:r>
          </w:p>
          <w:p w:rsidR="009B4363" w:rsidRPr="00A96DA6" w:rsidRDefault="005A1808" w:rsidP="005A1808">
            <w:pPr>
              <w:ind w:left="589" w:firstLine="22"/>
              <w:rPr>
                <w:sz w:val="18"/>
                <w:lang w:val="fr-FR"/>
              </w:rPr>
            </w:pPr>
            <w:r w:rsidRPr="00A96DA6">
              <w:rPr>
                <w:b/>
                <w:sz w:val="18"/>
                <w:lang w:val="fr-FR"/>
              </w:rPr>
              <w:t>un assistant : responsable des conditions</w:t>
            </w:r>
            <w:r w:rsidRPr="00A96DA6">
              <w:rPr>
                <w:sz w:val="18"/>
                <w:lang w:val="fr-FR"/>
              </w:rPr>
              <w:t xml:space="preserve"> . </w:t>
            </w:r>
          </w:p>
          <w:p w:rsidR="005A1808" w:rsidRPr="00A96DA6" w:rsidRDefault="005A1808" w:rsidP="005A1808">
            <w:pPr>
              <w:ind w:left="142" w:firstLine="22"/>
              <w:rPr>
                <w:sz w:val="18"/>
                <w:lang w:val="fr-FR"/>
              </w:rPr>
            </w:pPr>
            <w:r w:rsidRPr="00A96DA6">
              <w:rPr>
                <w:sz w:val="18"/>
                <w:lang w:val="fr-FR"/>
              </w:rPr>
              <w:t>La permutation des postes , permet à chacun de pratiquer toutes les activités 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63" w:rsidRPr="00A96DA6" w:rsidRDefault="00316130" w:rsidP="00942A1B">
            <w:pPr>
              <w:jc w:val="center"/>
              <w:rPr>
                <w:sz w:val="18"/>
                <w:lang w:val="fr-FR"/>
              </w:rPr>
            </w:pPr>
            <w:r w:rsidRPr="00A96DA6">
              <w:rPr>
                <w:sz w:val="18"/>
                <w:lang w:val="fr-FR"/>
              </w:rPr>
              <w:t>Drône + télécommande</w:t>
            </w:r>
          </w:p>
          <w:p w:rsidR="00316130" w:rsidRPr="00A96DA6" w:rsidRDefault="00316130" w:rsidP="00942A1B">
            <w:pPr>
              <w:jc w:val="center"/>
              <w:rPr>
                <w:sz w:val="18"/>
                <w:lang w:val="fr-FR"/>
              </w:rPr>
            </w:pPr>
            <w:r w:rsidRPr="00A96DA6">
              <w:rPr>
                <w:sz w:val="18"/>
                <w:lang w:val="fr-FR"/>
              </w:rPr>
              <w:t>Notice de pilotage.</w:t>
            </w:r>
          </w:p>
          <w:p w:rsidR="00316130" w:rsidRPr="00A96DA6" w:rsidRDefault="00316130" w:rsidP="00942A1B">
            <w:pPr>
              <w:jc w:val="center"/>
              <w:rPr>
                <w:sz w:val="18"/>
                <w:lang w:val="fr-FR"/>
              </w:rPr>
            </w:pPr>
            <w:r w:rsidRPr="00A96DA6">
              <w:rPr>
                <w:sz w:val="18"/>
                <w:lang w:val="fr-FR"/>
              </w:rPr>
              <w:t>Cordelette pour délimiter le terrain d’at</w:t>
            </w:r>
            <w:r w:rsidR="005A1808" w:rsidRPr="00A96DA6">
              <w:rPr>
                <w:sz w:val="18"/>
                <w:lang w:val="fr-FR"/>
              </w:rPr>
              <w:t>t</w:t>
            </w:r>
            <w:r w:rsidRPr="00A96DA6">
              <w:rPr>
                <w:sz w:val="18"/>
                <w:lang w:val="fr-FR"/>
              </w:rPr>
              <w:t>errissage.</w:t>
            </w:r>
          </w:p>
        </w:tc>
      </w:tr>
      <w:bookmarkEnd w:id="0"/>
    </w:tbl>
    <w:p w:rsidR="009B4363" w:rsidRDefault="009B4363">
      <w:pPr>
        <w:rPr>
          <w:lang w:val="fr-FR"/>
        </w:rPr>
      </w:pPr>
    </w:p>
    <w:p w:rsidR="009B4363" w:rsidRDefault="009B4363">
      <w:pPr>
        <w:ind w:left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Conduite de l'</w:t>
      </w:r>
      <w:r w:rsidR="00BB5683">
        <w:rPr>
          <w:b/>
          <w:sz w:val="24"/>
          <w:szCs w:val="24"/>
          <w:lang w:val="fr-FR"/>
        </w:rPr>
        <w:t xml:space="preserve">activité </w:t>
      </w:r>
    </w:p>
    <w:tbl>
      <w:tblPr>
        <w:tblW w:w="10348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2219"/>
        <w:gridCol w:w="4961"/>
      </w:tblGrid>
      <w:tr w:rsidR="009B4363" w:rsidRPr="00A96DA6" w:rsidTr="001325C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63" w:rsidRPr="00A96DA6" w:rsidRDefault="009B4363" w:rsidP="00942A1B">
            <w:pPr>
              <w:jc w:val="center"/>
              <w:rPr>
                <w:bCs/>
                <w:sz w:val="20"/>
              </w:rPr>
            </w:pPr>
            <w:r w:rsidRPr="00A96DA6">
              <w:rPr>
                <w:bCs/>
                <w:sz w:val="20"/>
              </w:rPr>
              <w:t>compétences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63" w:rsidRPr="00A96DA6" w:rsidRDefault="009B4363" w:rsidP="00942A1B">
            <w:pPr>
              <w:jc w:val="center"/>
              <w:rPr>
                <w:bCs/>
                <w:sz w:val="20"/>
              </w:rPr>
            </w:pPr>
            <w:r w:rsidRPr="00A96DA6">
              <w:rPr>
                <w:bCs/>
                <w:sz w:val="20"/>
              </w:rPr>
              <w:t>ressources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63" w:rsidRPr="00A96DA6" w:rsidRDefault="009B4363" w:rsidP="00942A1B">
            <w:pPr>
              <w:jc w:val="center"/>
              <w:rPr>
                <w:b/>
                <w:bCs/>
                <w:sz w:val="20"/>
              </w:rPr>
            </w:pPr>
            <w:r w:rsidRPr="00A96DA6">
              <w:rPr>
                <w:b/>
                <w:bCs/>
                <w:sz w:val="20"/>
              </w:rPr>
              <w:t>On me demande</w:t>
            </w:r>
          </w:p>
        </w:tc>
      </w:tr>
      <w:tr w:rsidR="009B4363" w:rsidRPr="00A96DA6" w:rsidTr="001325C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63" w:rsidRPr="00A96DA6" w:rsidRDefault="00382C5F">
            <w:pPr>
              <w:rPr>
                <w:sz w:val="18"/>
                <w:szCs w:val="20"/>
                <w:lang w:val="fr-FR"/>
              </w:rPr>
            </w:pPr>
            <w:r w:rsidRPr="00A96DA6">
              <w:rPr>
                <w:sz w:val="18"/>
                <w:szCs w:val="20"/>
                <w:lang w:val="fr-FR"/>
              </w:rPr>
              <w:t>Mobiliser outils numériques</w:t>
            </w:r>
          </w:p>
          <w:p w:rsidR="00382C5F" w:rsidRPr="00A96DA6" w:rsidRDefault="00382C5F">
            <w:pPr>
              <w:rPr>
                <w:sz w:val="18"/>
                <w:szCs w:val="20"/>
                <w:lang w:val="fr-FR"/>
              </w:rPr>
            </w:pPr>
            <w:r w:rsidRPr="00A96DA6">
              <w:rPr>
                <w:sz w:val="18"/>
                <w:szCs w:val="20"/>
                <w:lang w:val="fr-FR"/>
              </w:rPr>
              <w:t xml:space="preserve">Systèmes techniques </w:t>
            </w:r>
          </w:p>
          <w:p w:rsidR="00382C5F" w:rsidRPr="00A96DA6" w:rsidRDefault="00382C5F">
            <w:pPr>
              <w:rPr>
                <w:sz w:val="18"/>
                <w:szCs w:val="20"/>
                <w:lang w:val="fr-FR"/>
              </w:rPr>
            </w:pPr>
            <w:r w:rsidRPr="00A96DA6">
              <w:rPr>
                <w:sz w:val="18"/>
                <w:szCs w:val="20"/>
                <w:lang w:val="fr-FR"/>
              </w:rPr>
              <w:t>Comportement éthique et responsable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63" w:rsidRPr="00A96DA6" w:rsidRDefault="00382C5F">
            <w:pPr>
              <w:rPr>
                <w:sz w:val="18"/>
                <w:szCs w:val="20"/>
                <w:lang w:val="fr-FR"/>
              </w:rPr>
            </w:pPr>
            <w:r w:rsidRPr="00A96DA6">
              <w:rPr>
                <w:sz w:val="18"/>
                <w:szCs w:val="20"/>
                <w:lang w:val="fr-FR"/>
              </w:rPr>
              <w:t>Notice pilotage</w:t>
            </w:r>
          </w:p>
          <w:p w:rsidR="00382C5F" w:rsidRPr="00A96DA6" w:rsidRDefault="00382C5F">
            <w:pPr>
              <w:rPr>
                <w:sz w:val="18"/>
                <w:szCs w:val="20"/>
                <w:lang w:val="fr-FR"/>
              </w:rPr>
            </w:pPr>
            <w:r w:rsidRPr="00A96DA6">
              <w:rPr>
                <w:sz w:val="18"/>
                <w:szCs w:val="20"/>
                <w:lang w:val="fr-FR"/>
              </w:rPr>
              <w:t>Législation concernant le pilotage .</w:t>
            </w:r>
          </w:p>
          <w:p w:rsidR="00382C5F" w:rsidRPr="00A96DA6" w:rsidRDefault="00382C5F">
            <w:pPr>
              <w:rPr>
                <w:sz w:val="18"/>
                <w:szCs w:val="2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5F" w:rsidRPr="00A96DA6" w:rsidRDefault="001325CC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u w:val="single"/>
                <w:lang w:val="fr-FR"/>
              </w:rPr>
              <w:t xml:space="preserve">- </w:t>
            </w:r>
            <w:r w:rsidR="00382C5F" w:rsidRPr="001325CC">
              <w:rPr>
                <w:b/>
                <w:szCs w:val="20"/>
                <w:lang w:val="fr-FR"/>
              </w:rPr>
              <w:t>Piloter le drône</w:t>
            </w:r>
            <w:r w:rsidR="00382C5F" w:rsidRPr="00A96DA6">
              <w:rPr>
                <w:b/>
                <w:szCs w:val="20"/>
                <w:u w:val="single"/>
                <w:lang w:val="fr-FR"/>
              </w:rPr>
              <w:t xml:space="preserve"> au </w:t>
            </w:r>
            <w:r w:rsidR="005A1808" w:rsidRPr="00A96DA6">
              <w:rPr>
                <w:b/>
                <w:szCs w:val="20"/>
                <w:u w:val="single"/>
                <w:lang w:val="fr-FR"/>
              </w:rPr>
              <w:t xml:space="preserve">contact du </w:t>
            </w:r>
            <w:r w:rsidR="00382C5F" w:rsidRPr="00A96DA6">
              <w:rPr>
                <w:b/>
                <w:szCs w:val="20"/>
                <w:u w:val="single"/>
                <w:lang w:val="fr-FR"/>
              </w:rPr>
              <w:t>sol dans l’espace délimité</w:t>
            </w:r>
            <w:r w:rsidR="00382C5F" w:rsidRPr="00A96DA6">
              <w:rPr>
                <w:b/>
                <w:szCs w:val="20"/>
                <w:lang w:val="fr-FR"/>
              </w:rPr>
              <w:t>.</w:t>
            </w:r>
            <w:r>
              <w:rPr>
                <w:b/>
                <w:szCs w:val="20"/>
                <w:lang w:val="fr-FR"/>
              </w:rPr>
              <w:t>(3 essais possibles )</w:t>
            </w:r>
          </w:p>
          <w:p w:rsidR="00382C5F" w:rsidRPr="00A96DA6" w:rsidRDefault="001325CC">
            <w:pPr>
              <w:rPr>
                <w:sz w:val="18"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 xml:space="preserve">- </w:t>
            </w:r>
            <w:r w:rsidR="00382C5F" w:rsidRPr="00A96DA6">
              <w:rPr>
                <w:b/>
                <w:szCs w:val="20"/>
                <w:lang w:val="fr-FR"/>
              </w:rPr>
              <w:t xml:space="preserve">Faire décoller puis reposer le drône </w:t>
            </w:r>
            <w:r w:rsidR="00382C5F" w:rsidRPr="001325CC">
              <w:rPr>
                <w:b/>
                <w:szCs w:val="20"/>
                <w:u w:val="single"/>
                <w:lang w:val="fr-FR"/>
              </w:rPr>
              <w:t>dans l’espace réservé</w:t>
            </w:r>
            <w:r w:rsidR="00382C5F" w:rsidRPr="00A96DA6">
              <w:rPr>
                <w:b/>
                <w:szCs w:val="20"/>
                <w:lang w:val="fr-FR"/>
              </w:rPr>
              <w:t xml:space="preserve"> (éviter de </w:t>
            </w:r>
            <w:r w:rsidR="007A179C" w:rsidRPr="00A96DA6">
              <w:rPr>
                <w:b/>
                <w:szCs w:val="20"/>
                <w:lang w:val="fr-FR"/>
              </w:rPr>
              <w:t xml:space="preserve">quitter l’espace aérien dédié </w:t>
            </w:r>
            <w:r w:rsidR="007A179C" w:rsidRPr="00A96DA6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</w:tbl>
    <w:p w:rsidR="009B4363" w:rsidRPr="00A96DA6" w:rsidRDefault="009B4363">
      <w:pPr>
        <w:rPr>
          <w:sz w:val="20"/>
          <w:lang w:val="fr-FR"/>
        </w:rPr>
      </w:pPr>
    </w:p>
    <w:p w:rsidR="009B4363" w:rsidRPr="000A2949" w:rsidRDefault="004C4D6F">
      <w:pPr>
        <w:rPr>
          <w:b/>
          <w:sz w:val="40"/>
          <w:lang w:val="fr-FR"/>
        </w:rPr>
      </w:pPr>
      <w:r w:rsidRPr="000A2949">
        <w:rPr>
          <w:b/>
          <w:sz w:val="40"/>
          <w:lang w:val="fr-FR"/>
        </w:rPr>
        <w:t xml:space="preserve">Pilotage du drône : </w:t>
      </w:r>
    </w:p>
    <w:p w:rsidR="004C4D6F" w:rsidRDefault="004C4D6F" w:rsidP="00EB34A0">
      <w:pPr>
        <w:tabs>
          <w:tab w:val="left" w:pos="6945"/>
        </w:tabs>
        <w:ind w:left="567"/>
        <w:rPr>
          <w:lang w:val="fr-FR"/>
        </w:rPr>
      </w:pPr>
      <w:r w:rsidRPr="000A2949">
        <w:rPr>
          <w:b/>
          <w:sz w:val="40"/>
          <w:lang w:val="fr-FR"/>
        </w:rPr>
        <w:t>Structure de l’équipe et évaluation</w:t>
      </w:r>
      <w:r w:rsidRPr="000A2949">
        <w:rPr>
          <w:sz w:val="36"/>
          <w:lang w:val="fr-FR"/>
        </w:rPr>
        <w:t> </w:t>
      </w:r>
      <w:r>
        <w:rPr>
          <w:lang w:val="fr-FR"/>
        </w:rPr>
        <w:t>:</w:t>
      </w:r>
    </w:p>
    <w:p w:rsidR="00EB34A0" w:rsidRDefault="00EB34A0" w:rsidP="00EB34A0">
      <w:pPr>
        <w:tabs>
          <w:tab w:val="left" w:pos="6945"/>
        </w:tabs>
        <w:ind w:left="567"/>
        <w:rPr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8F2875" w:rsidRPr="008F2875" w:rsidTr="007E5E97">
        <w:tc>
          <w:tcPr>
            <w:tcW w:w="10112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jc w:val="center"/>
              <w:rPr>
                <w:b/>
                <w:lang w:val="fr-FR"/>
              </w:rPr>
            </w:pPr>
            <w:r w:rsidRPr="008F2875">
              <w:rPr>
                <w:b/>
                <w:lang w:val="fr-FR"/>
              </w:rPr>
              <w:t xml:space="preserve">Structure de </w:t>
            </w:r>
            <w:r w:rsidRPr="001D725F">
              <w:rPr>
                <w:b/>
                <w:sz w:val="32"/>
                <w:lang w:val="fr-FR"/>
              </w:rPr>
              <w:t>l’équipage</w:t>
            </w:r>
            <w:r w:rsidRPr="008F2875">
              <w:rPr>
                <w:b/>
                <w:lang w:val="fr-FR"/>
              </w:rPr>
              <w:t xml:space="preserve"> </w:t>
            </w: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b/>
                <w:lang w:val="fr-FR"/>
              </w:rPr>
            </w:pPr>
            <w:r w:rsidRPr="008F2875">
              <w:rPr>
                <w:b/>
                <w:sz w:val="32"/>
                <w:lang w:val="fr-FR"/>
              </w:rPr>
              <w:t xml:space="preserve">Classe : 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jc w:val="center"/>
              <w:rPr>
                <w:b/>
                <w:lang w:val="fr-FR"/>
              </w:rPr>
            </w:pPr>
            <w:r w:rsidRPr="008F2875">
              <w:rPr>
                <w:b/>
                <w:lang w:val="fr-FR"/>
              </w:rPr>
              <w:t>Vol 1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jc w:val="center"/>
              <w:rPr>
                <w:b/>
                <w:lang w:val="fr-FR"/>
              </w:rPr>
            </w:pPr>
            <w:r w:rsidRPr="008F2875">
              <w:rPr>
                <w:b/>
                <w:lang w:val="fr-FR"/>
              </w:rPr>
              <w:t>Vol 2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jc w:val="center"/>
              <w:rPr>
                <w:b/>
                <w:lang w:val="fr-FR"/>
              </w:rPr>
            </w:pPr>
            <w:r w:rsidRPr="008F2875">
              <w:rPr>
                <w:b/>
                <w:lang w:val="fr-FR"/>
              </w:rPr>
              <w:t>Vol 3</w:t>
            </w: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0A2949" w:rsidRDefault="008F2875" w:rsidP="00217CB5">
            <w:pPr>
              <w:ind w:left="447"/>
              <w:rPr>
                <w:b/>
                <w:sz w:val="24"/>
                <w:lang w:val="fr-FR"/>
              </w:rPr>
            </w:pPr>
            <w:r w:rsidRPr="000A2949">
              <w:rPr>
                <w:b/>
                <w:sz w:val="24"/>
                <w:lang w:val="fr-FR"/>
              </w:rPr>
              <w:t>Pilote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44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0A2949" w:rsidRDefault="008F2875" w:rsidP="00217CB5">
            <w:pPr>
              <w:ind w:left="447"/>
              <w:rPr>
                <w:b/>
                <w:sz w:val="24"/>
                <w:lang w:val="fr-FR"/>
              </w:rPr>
            </w:pPr>
            <w:r w:rsidRPr="000A2949">
              <w:rPr>
                <w:b/>
                <w:sz w:val="24"/>
                <w:lang w:val="fr-FR"/>
              </w:rPr>
              <w:t>Contrôleur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44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0A2949" w:rsidRDefault="008F2875" w:rsidP="00217CB5">
            <w:pPr>
              <w:ind w:left="447"/>
              <w:rPr>
                <w:b/>
                <w:sz w:val="24"/>
                <w:lang w:val="fr-FR"/>
              </w:rPr>
            </w:pPr>
            <w:r w:rsidRPr="000A2949">
              <w:rPr>
                <w:b/>
                <w:sz w:val="24"/>
                <w:lang w:val="fr-FR"/>
              </w:rPr>
              <w:t>Assistant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44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10112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1325CC" w:rsidRDefault="008F2875" w:rsidP="00217CB5">
            <w:pPr>
              <w:jc w:val="center"/>
              <w:rPr>
                <w:sz w:val="36"/>
                <w:lang w:val="fr-FR"/>
              </w:rPr>
            </w:pPr>
            <w:r w:rsidRPr="001325CC">
              <w:rPr>
                <w:b/>
                <w:sz w:val="36"/>
                <w:lang w:val="fr-FR"/>
              </w:rPr>
              <w:t>Grille d’évaluation</w:t>
            </w: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7E5E97" w:rsidRDefault="000A2949" w:rsidP="00217CB5">
            <w:pPr>
              <w:rPr>
                <w:lang w:val="fr-FR"/>
              </w:rPr>
            </w:pPr>
            <w:r>
              <w:rPr>
                <w:lang w:val="fr-FR"/>
              </w:rPr>
              <w:t xml:space="preserve">Evolution </w:t>
            </w:r>
            <w:r w:rsidR="00217CB5">
              <w:rPr>
                <w:lang w:val="fr-FR"/>
              </w:rPr>
              <w:t>au sol</w:t>
            </w:r>
            <w:r w:rsidR="007E5E97">
              <w:rPr>
                <w:lang w:val="fr-FR"/>
              </w:rPr>
              <w:t xml:space="preserve">  ( /4)</w:t>
            </w:r>
          </w:p>
          <w:p w:rsidR="008F2875" w:rsidRPr="008F2875" w:rsidRDefault="00217CB5" w:rsidP="007E5E97">
            <w:pPr>
              <w:ind w:left="447"/>
              <w:rPr>
                <w:lang w:val="fr-FR"/>
              </w:rPr>
            </w:pPr>
            <w:r>
              <w:rPr>
                <w:lang w:val="fr-FR"/>
              </w:rPr>
              <w:t>Rectiligne AV AR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32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7E5E97" w:rsidRDefault="00217CB5" w:rsidP="00217CB5">
            <w:pPr>
              <w:rPr>
                <w:lang w:val="fr-FR"/>
              </w:rPr>
            </w:pPr>
            <w:r>
              <w:rPr>
                <w:lang w:val="fr-FR"/>
              </w:rPr>
              <w:t>Évolution au sol</w:t>
            </w:r>
            <w:r w:rsidR="007E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7E5E97">
              <w:rPr>
                <w:lang w:val="fr-FR"/>
              </w:rPr>
              <w:t>(./4)</w:t>
            </w:r>
          </w:p>
          <w:p w:rsidR="008F2875" w:rsidRPr="008F2875" w:rsidRDefault="00217CB5" w:rsidP="007E5E97">
            <w:pPr>
              <w:ind w:left="447"/>
              <w:rPr>
                <w:lang w:val="fr-FR"/>
              </w:rPr>
            </w:pPr>
            <w:r>
              <w:rPr>
                <w:lang w:val="fr-FR"/>
              </w:rPr>
              <w:t xml:space="preserve">Rotation 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32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217CB5" w:rsidP="00217CB5">
            <w:pPr>
              <w:rPr>
                <w:lang w:val="fr-FR"/>
              </w:rPr>
            </w:pPr>
            <w:r w:rsidRPr="007E5E97">
              <w:rPr>
                <w:lang w:val="fr-FR"/>
              </w:rPr>
              <w:t xml:space="preserve">Décollage atterrissage </w:t>
            </w:r>
            <w:r w:rsidR="007E5E97">
              <w:rPr>
                <w:lang w:val="fr-FR"/>
              </w:rPr>
              <w:t>(./4)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32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7E5E97" w:rsidP="007E5E97">
            <w:pPr>
              <w:rPr>
                <w:lang w:val="fr-FR"/>
              </w:rPr>
            </w:pPr>
            <w:r>
              <w:rPr>
                <w:lang w:val="fr-FR"/>
              </w:rPr>
              <w:t>Maîtrise de la vitesse (./4)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32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7E5E97" w:rsidP="00217CB5">
            <w:pPr>
              <w:rPr>
                <w:lang w:val="fr-FR"/>
              </w:rPr>
            </w:pPr>
            <w:r>
              <w:rPr>
                <w:lang w:val="fr-FR"/>
              </w:rPr>
              <w:t>Autres ( évaluation, assistance etc..) (./4)</w:t>
            </w: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32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8F2875" w:rsidRDefault="008F2875" w:rsidP="00217CB5">
            <w:pPr>
              <w:rPr>
                <w:sz w:val="36"/>
                <w:lang w:val="fr-FR"/>
              </w:rPr>
            </w:pPr>
          </w:p>
        </w:tc>
      </w:tr>
      <w:tr w:rsidR="008F2875" w:rsidRPr="008F2875" w:rsidTr="007E5E97"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EB34A0" w:rsidRDefault="008F2875" w:rsidP="00217CB5">
            <w:pPr>
              <w:rPr>
                <w:sz w:val="20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5331AE" w:rsidRDefault="008F2875" w:rsidP="00217CB5">
            <w:pPr>
              <w:rPr>
                <w:sz w:val="32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EB34A0" w:rsidRDefault="008F2875" w:rsidP="00217CB5">
            <w:pPr>
              <w:rPr>
                <w:sz w:val="20"/>
                <w:lang w:val="fr-FR"/>
              </w:rPr>
            </w:pPr>
          </w:p>
        </w:tc>
        <w:tc>
          <w:tcPr>
            <w:tcW w:w="25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:rsidR="008F2875" w:rsidRPr="00EB34A0" w:rsidRDefault="008F2875" w:rsidP="00217CB5">
            <w:pPr>
              <w:rPr>
                <w:sz w:val="20"/>
                <w:lang w:val="fr-FR"/>
              </w:rPr>
            </w:pPr>
          </w:p>
        </w:tc>
      </w:tr>
    </w:tbl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p w:rsidR="005A1808" w:rsidRDefault="005A1808">
      <w:pPr>
        <w:rPr>
          <w:lang w:val="fr-FR"/>
        </w:rPr>
      </w:pPr>
    </w:p>
    <w:sectPr w:rsidR="005A1808" w:rsidSect="00EB34A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1B"/>
    <w:rsid w:val="00035736"/>
    <w:rsid w:val="000A2949"/>
    <w:rsid w:val="00117F93"/>
    <w:rsid w:val="001325CC"/>
    <w:rsid w:val="001330C2"/>
    <w:rsid w:val="001D2B0F"/>
    <w:rsid w:val="001D725F"/>
    <w:rsid w:val="00217CB5"/>
    <w:rsid w:val="00254B8C"/>
    <w:rsid w:val="00316130"/>
    <w:rsid w:val="00382C5F"/>
    <w:rsid w:val="00404F2E"/>
    <w:rsid w:val="004A5AC8"/>
    <w:rsid w:val="004C4D6F"/>
    <w:rsid w:val="005331AE"/>
    <w:rsid w:val="005A1808"/>
    <w:rsid w:val="00712783"/>
    <w:rsid w:val="007A179C"/>
    <w:rsid w:val="007E5E97"/>
    <w:rsid w:val="008F2875"/>
    <w:rsid w:val="00942A1B"/>
    <w:rsid w:val="009B4363"/>
    <w:rsid w:val="00A96DA6"/>
    <w:rsid w:val="00BB5683"/>
    <w:rsid w:val="00CD2145"/>
    <w:rsid w:val="00E332B9"/>
    <w:rsid w:val="00EB34A0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64135"/>
  <w15:chartTrackingRefBased/>
  <w15:docId w15:val="{E302B0DD-B76A-49B3-B026-E809E5E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</cp:revision>
  <cp:lastPrinted>2017-10-17T05:30:00Z</cp:lastPrinted>
  <dcterms:created xsi:type="dcterms:W3CDTF">2017-10-17T05:33:00Z</dcterms:created>
  <dcterms:modified xsi:type="dcterms:W3CDTF">2017-10-17T05:33:00Z</dcterms:modified>
</cp:coreProperties>
</file>